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2D" w:rsidRDefault="008D0E2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Додаток 1</w:t>
      </w:r>
    </w:p>
    <w:p w:rsidR="008D0E2D" w:rsidRPr="007E2687" w:rsidRDefault="008D0E2D">
      <w:pPr>
        <w:rPr>
          <w:rFonts w:ascii="Times New Roman" w:hAnsi="Times New Roman"/>
          <w:sz w:val="24"/>
          <w:szCs w:val="24"/>
          <w:lang w:val="uk-UA"/>
        </w:rPr>
      </w:pPr>
      <w:r w:rsidRPr="007E2687">
        <w:rPr>
          <w:rFonts w:ascii="Times New Roman" w:hAnsi="Times New Roman"/>
          <w:sz w:val="24"/>
          <w:szCs w:val="24"/>
          <w:lang w:val="uk-UA"/>
        </w:rPr>
        <w:t>Ресурсне забезпечення районної Програми   «Фінансова підтримка громадських організацій ветеранів, інвалідів  та інших категорій населення» на  2016-2019 роки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7"/>
        <w:gridCol w:w="1559"/>
        <w:gridCol w:w="2126"/>
        <w:gridCol w:w="1985"/>
        <w:gridCol w:w="1695"/>
        <w:gridCol w:w="6"/>
        <w:gridCol w:w="1778"/>
        <w:gridCol w:w="64"/>
      </w:tblGrid>
      <w:tr w:rsidR="008D0E2D" w:rsidRPr="00941FD6" w:rsidTr="00941FD6">
        <w:trPr>
          <w:gridAfter w:val="1"/>
          <w:wAfter w:w="64" w:type="dxa"/>
          <w:trHeight w:val="70"/>
        </w:trPr>
        <w:tc>
          <w:tcPr>
            <w:tcW w:w="5637" w:type="dxa"/>
            <w:tcBorders>
              <w:right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1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Орієнтований обсяг фінансування тис.грн., у т.ч. по роках</w:t>
            </w:r>
          </w:p>
        </w:tc>
      </w:tr>
      <w:tr w:rsidR="008D0E2D" w:rsidRPr="00941FD6" w:rsidTr="00941FD6">
        <w:tc>
          <w:tcPr>
            <w:tcW w:w="5637" w:type="dxa"/>
            <w:tcBorders>
              <w:right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1985" w:type="dxa"/>
          </w:tcPr>
          <w:p w:rsidR="008D0E2D" w:rsidRPr="00941FD6" w:rsidRDefault="008D0E2D" w:rsidP="00941FD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41FD6">
              <w:rPr>
                <w:sz w:val="24"/>
                <w:szCs w:val="24"/>
                <w:lang w:val="uk-UA"/>
              </w:rPr>
              <w:t>2017 рік</w:t>
            </w:r>
          </w:p>
        </w:tc>
        <w:tc>
          <w:tcPr>
            <w:tcW w:w="1701" w:type="dxa"/>
            <w:gridSpan w:val="2"/>
          </w:tcPr>
          <w:p w:rsidR="008D0E2D" w:rsidRPr="00941FD6" w:rsidRDefault="008D0E2D" w:rsidP="00941FD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41FD6">
              <w:rPr>
                <w:sz w:val="24"/>
                <w:szCs w:val="24"/>
                <w:lang w:val="uk-UA"/>
              </w:rPr>
              <w:t>2018 рік</w:t>
            </w:r>
          </w:p>
        </w:tc>
        <w:tc>
          <w:tcPr>
            <w:tcW w:w="1842" w:type="dxa"/>
            <w:gridSpan w:val="2"/>
          </w:tcPr>
          <w:p w:rsidR="008D0E2D" w:rsidRPr="00941FD6" w:rsidRDefault="008D0E2D" w:rsidP="00941FD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41FD6">
              <w:rPr>
                <w:sz w:val="24"/>
                <w:szCs w:val="24"/>
                <w:lang w:val="uk-UA"/>
              </w:rPr>
              <w:t>2019 рік</w:t>
            </w:r>
          </w:p>
        </w:tc>
      </w:tr>
      <w:tr w:rsidR="008D0E2D" w:rsidRPr="00941FD6" w:rsidTr="00941FD6">
        <w:tc>
          <w:tcPr>
            <w:tcW w:w="5637" w:type="dxa"/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Всього за Програмою </w:t>
            </w:r>
          </w:p>
        </w:tc>
        <w:tc>
          <w:tcPr>
            <w:tcW w:w="1559" w:type="dxa"/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303,4</w:t>
            </w:r>
          </w:p>
        </w:tc>
        <w:tc>
          <w:tcPr>
            <w:tcW w:w="2126" w:type="dxa"/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79,6</w:t>
            </w:r>
          </w:p>
        </w:tc>
        <w:tc>
          <w:tcPr>
            <w:tcW w:w="1985" w:type="dxa"/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74,6</w:t>
            </w:r>
          </w:p>
        </w:tc>
        <w:tc>
          <w:tcPr>
            <w:tcW w:w="1701" w:type="dxa"/>
            <w:gridSpan w:val="2"/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74,6</w:t>
            </w:r>
          </w:p>
        </w:tc>
        <w:tc>
          <w:tcPr>
            <w:tcW w:w="1842" w:type="dxa"/>
            <w:gridSpan w:val="2"/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74,6</w:t>
            </w:r>
          </w:p>
        </w:tc>
      </w:tr>
      <w:tr w:rsidR="008D0E2D" w:rsidRPr="00941FD6" w:rsidTr="00941FD6">
        <w:tc>
          <w:tcPr>
            <w:tcW w:w="5637" w:type="dxa"/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числі: за районний бюджет</w:t>
            </w:r>
          </w:p>
        </w:tc>
        <w:tc>
          <w:tcPr>
            <w:tcW w:w="1559" w:type="dxa"/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228,4</w:t>
            </w:r>
          </w:p>
        </w:tc>
        <w:tc>
          <w:tcPr>
            <w:tcW w:w="2126" w:type="dxa"/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57,1</w:t>
            </w:r>
          </w:p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57,1</w:t>
            </w:r>
          </w:p>
        </w:tc>
        <w:tc>
          <w:tcPr>
            <w:tcW w:w="1701" w:type="dxa"/>
            <w:gridSpan w:val="2"/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57,1</w:t>
            </w:r>
          </w:p>
        </w:tc>
        <w:tc>
          <w:tcPr>
            <w:tcW w:w="1842" w:type="dxa"/>
            <w:gridSpan w:val="2"/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57,1</w:t>
            </w:r>
          </w:p>
        </w:tc>
      </w:tr>
      <w:tr w:rsidR="008D0E2D" w:rsidRPr="00941FD6" w:rsidTr="00941FD6">
        <w:tc>
          <w:tcPr>
            <w:tcW w:w="5637" w:type="dxa"/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 фінансування</w:t>
            </w:r>
          </w:p>
        </w:tc>
        <w:tc>
          <w:tcPr>
            <w:tcW w:w="1559" w:type="dxa"/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75,0</w:t>
            </w:r>
          </w:p>
        </w:tc>
        <w:tc>
          <w:tcPr>
            <w:tcW w:w="2126" w:type="dxa"/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1985" w:type="dxa"/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17,5</w:t>
            </w:r>
          </w:p>
        </w:tc>
      </w:tr>
    </w:tbl>
    <w:p w:rsidR="008D0E2D" w:rsidRPr="009B5300" w:rsidRDefault="008D0E2D" w:rsidP="00B339B2">
      <w:pPr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6"/>
        <w:gridCol w:w="2131"/>
        <w:gridCol w:w="1596"/>
        <w:gridCol w:w="2116"/>
        <w:gridCol w:w="1975"/>
        <w:gridCol w:w="1693"/>
        <w:gridCol w:w="1769"/>
      </w:tblGrid>
      <w:tr w:rsidR="008D0E2D" w:rsidRPr="00941FD6" w:rsidTr="00941FD6">
        <w:trPr>
          <w:trHeight w:val="321"/>
        </w:trPr>
        <w:tc>
          <w:tcPr>
            <w:tcW w:w="3506" w:type="dxa"/>
            <w:vMerge w:val="restart"/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 районна організація ветеранів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150,8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37,7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37,7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37,7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37,7</w:t>
            </w:r>
          </w:p>
        </w:tc>
      </w:tr>
      <w:tr w:rsidR="008D0E2D" w:rsidRPr="00941FD6" w:rsidTr="00941FD6">
        <w:trPr>
          <w:trHeight w:val="159"/>
        </w:trPr>
        <w:tc>
          <w:tcPr>
            <w:tcW w:w="3506" w:type="dxa"/>
            <w:vMerge/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45,0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10,0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</w:tr>
      <w:tr w:rsidR="008D0E2D" w:rsidRPr="00941FD6" w:rsidTr="00941FD6">
        <w:trPr>
          <w:trHeight w:val="218"/>
        </w:trPr>
        <w:tc>
          <w:tcPr>
            <w:tcW w:w="3506" w:type="dxa"/>
            <w:vMerge w:val="restart"/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 районна державна адміністраці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41,6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10,4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</w:tr>
      <w:tr w:rsidR="008D0E2D" w:rsidRPr="00941FD6" w:rsidTr="00941FD6">
        <w:trPr>
          <w:trHeight w:val="105"/>
        </w:trPr>
        <w:tc>
          <w:tcPr>
            <w:tcW w:w="3506" w:type="dxa"/>
            <w:vMerge/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0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0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</w:tr>
      <w:tr w:rsidR="008D0E2D" w:rsidRPr="00941FD6" w:rsidTr="00941FD6">
        <w:trPr>
          <w:trHeight w:val="256"/>
        </w:trPr>
        <w:tc>
          <w:tcPr>
            <w:tcW w:w="3506" w:type="dxa"/>
            <w:vMerge w:val="restart"/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 районна спілка ветеранівАфганістану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12,0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3,0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3,0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3,0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3,0</w:t>
            </w:r>
          </w:p>
        </w:tc>
      </w:tr>
      <w:tr w:rsidR="008D0E2D" w:rsidRPr="00941FD6" w:rsidTr="00941FD6">
        <w:trPr>
          <w:trHeight w:val="345"/>
        </w:trPr>
        <w:tc>
          <w:tcPr>
            <w:tcW w:w="3506" w:type="dxa"/>
            <w:vMerge/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8,0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2,0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2,0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2,0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2,0</w:t>
            </w:r>
            <w:bookmarkStart w:id="0" w:name="_GoBack"/>
            <w:bookmarkEnd w:id="0"/>
          </w:p>
        </w:tc>
      </w:tr>
      <w:tr w:rsidR="008D0E2D" w:rsidRPr="00941FD6" w:rsidTr="00941FD6">
        <w:trPr>
          <w:trHeight w:val="293"/>
        </w:trPr>
        <w:tc>
          <w:tcPr>
            <w:tcW w:w="3506" w:type="dxa"/>
            <w:vMerge w:val="restart"/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 районна організація « Спілка Чорнобиль»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12,0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3,0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3,0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3,0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3,0</w:t>
            </w:r>
          </w:p>
        </w:tc>
      </w:tr>
      <w:tr w:rsidR="008D0E2D" w:rsidRPr="00941FD6" w:rsidTr="00941FD6">
        <w:trPr>
          <w:trHeight w:val="390"/>
        </w:trPr>
        <w:tc>
          <w:tcPr>
            <w:tcW w:w="3506" w:type="dxa"/>
            <w:vMerge/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8,0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2,0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2,0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2,0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2,0</w:t>
            </w:r>
          </w:p>
        </w:tc>
      </w:tr>
      <w:tr w:rsidR="008D0E2D" w:rsidRPr="00941FD6" w:rsidTr="00941FD6">
        <w:trPr>
          <w:trHeight w:val="345"/>
        </w:trPr>
        <w:tc>
          <w:tcPr>
            <w:tcW w:w="3506" w:type="dxa"/>
            <w:vMerge w:val="restart"/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«Корюківська спілка воїнів –учасників АТО»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12,0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3,0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3,0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3,0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3,0</w:t>
            </w:r>
          </w:p>
        </w:tc>
      </w:tr>
      <w:tr w:rsidR="008D0E2D" w:rsidRPr="00941FD6" w:rsidTr="00941FD6">
        <w:trPr>
          <w:trHeight w:val="285"/>
        </w:trPr>
        <w:tc>
          <w:tcPr>
            <w:tcW w:w="3506" w:type="dxa"/>
            <w:vMerge/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8,0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2,0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2,0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</w:tr>
      <w:tr w:rsidR="008D0E2D" w:rsidRPr="00941FD6" w:rsidTr="00941FD6">
        <w:trPr>
          <w:trHeight w:val="755"/>
        </w:trPr>
        <w:tc>
          <w:tcPr>
            <w:tcW w:w="3506" w:type="dxa"/>
            <w:vMerge w:val="restart"/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 районна організація</w:t>
            </w:r>
          </w:p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Український національний фонд допомоги інвалідам Чорнобиля 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0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</w:p>
        </w:tc>
      </w:tr>
      <w:tr w:rsidR="008D0E2D" w:rsidRPr="00941FD6" w:rsidTr="00941FD6">
        <w:trPr>
          <w:trHeight w:val="461"/>
        </w:trPr>
        <w:tc>
          <w:tcPr>
            <w:tcW w:w="3506" w:type="dxa"/>
            <w:vMerge/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4,0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1,0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1,0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1,0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</w:tr>
      <w:tr w:rsidR="008D0E2D" w:rsidRPr="00941FD6" w:rsidTr="00941FD6">
        <w:trPr>
          <w:trHeight w:val="165"/>
        </w:trPr>
        <w:tc>
          <w:tcPr>
            <w:tcW w:w="3506" w:type="dxa"/>
            <w:vMerge w:val="restart"/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Корюківське  районне відділення Української спілки в’язнів нацизму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Районний бюджет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0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</w:t>
            </w:r>
          </w:p>
        </w:tc>
      </w:tr>
      <w:tr w:rsidR="008D0E2D" w:rsidRPr="00941FD6" w:rsidTr="00941FD6">
        <w:trPr>
          <w:trHeight w:val="135"/>
        </w:trPr>
        <w:tc>
          <w:tcPr>
            <w:tcW w:w="3506" w:type="dxa"/>
            <w:vMerge/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2,0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0,5</w:t>
            </w:r>
          </w:p>
        </w:tc>
        <w:tc>
          <w:tcPr>
            <w:tcW w:w="1975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8D0E2D" w:rsidRPr="00941FD6" w:rsidRDefault="008D0E2D" w:rsidP="00941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1FD6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</w:tbl>
    <w:p w:rsidR="008D0E2D" w:rsidRPr="009B5300" w:rsidRDefault="008D0E2D">
      <w:pPr>
        <w:rPr>
          <w:rFonts w:ascii="Times New Roman" w:hAnsi="Times New Roman"/>
          <w:sz w:val="24"/>
          <w:szCs w:val="24"/>
          <w:lang w:val="uk-UA"/>
        </w:rPr>
      </w:pPr>
    </w:p>
    <w:sectPr w:rsidR="008D0E2D" w:rsidRPr="009B5300" w:rsidSect="0087612A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6E1"/>
    <w:rsid w:val="00005214"/>
    <w:rsid w:val="00047C6A"/>
    <w:rsid w:val="00082704"/>
    <w:rsid w:val="00205F57"/>
    <w:rsid w:val="002204EA"/>
    <w:rsid w:val="002E26A0"/>
    <w:rsid w:val="003C1ED9"/>
    <w:rsid w:val="00434F5D"/>
    <w:rsid w:val="004D075B"/>
    <w:rsid w:val="00547F71"/>
    <w:rsid w:val="00567A08"/>
    <w:rsid w:val="005F1182"/>
    <w:rsid w:val="006E6EE3"/>
    <w:rsid w:val="007E2687"/>
    <w:rsid w:val="0087612A"/>
    <w:rsid w:val="008B6150"/>
    <w:rsid w:val="008D0E2D"/>
    <w:rsid w:val="00922B78"/>
    <w:rsid w:val="00941FD6"/>
    <w:rsid w:val="009A01A1"/>
    <w:rsid w:val="009B5300"/>
    <w:rsid w:val="009D1EC4"/>
    <w:rsid w:val="009E0E05"/>
    <w:rsid w:val="00A02240"/>
    <w:rsid w:val="00B339B2"/>
    <w:rsid w:val="00B535C1"/>
    <w:rsid w:val="00BC66E1"/>
    <w:rsid w:val="00C07ABA"/>
    <w:rsid w:val="00CC2651"/>
    <w:rsid w:val="00D52FB6"/>
    <w:rsid w:val="00D550EE"/>
    <w:rsid w:val="00DC4A15"/>
    <w:rsid w:val="00E22578"/>
    <w:rsid w:val="00E45A9C"/>
    <w:rsid w:val="00F4616A"/>
    <w:rsid w:val="00FE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535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240</Words>
  <Characters>1368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FAVORIT</dc:creator>
  <cp:keywords/>
  <dc:description/>
  <cp:lastModifiedBy>SamLab.ws</cp:lastModifiedBy>
  <cp:revision>3</cp:revision>
  <cp:lastPrinted>2015-12-08T12:22:00Z</cp:lastPrinted>
  <dcterms:created xsi:type="dcterms:W3CDTF">2015-12-25T08:10:00Z</dcterms:created>
  <dcterms:modified xsi:type="dcterms:W3CDTF">2015-12-25T14:05:00Z</dcterms:modified>
</cp:coreProperties>
</file>